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BD" w:rsidRDefault="004214BD" w:rsidP="001379B9">
      <w:pPr>
        <w:spacing w:after="0" w:line="240" w:lineRule="auto"/>
        <w:ind w:left="708"/>
        <w:rPr>
          <w:sz w:val="24"/>
        </w:rPr>
      </w:pPr>
      <w:r>
        <w:rPr>
          <w:sz w:val="24"/>
        </w:rPr>
        <w:t xml:space="preserve">  </w:t>
      </w:r>
      <w:r w:rsidRPr="00225AA1">
        <w:rPr>
          <w:sz w:val="24"/>
        </w:rPr>
        <w:object w:dxaOrig="1500" w:dyaOrig="1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8.75pt" o:ole="" fillcolor="window">
            <v:imagedata r:id="rId4" o:title=""/>
          </v:shape>
          <o:OLEObject Type="Embed" ProgID="MSPhotoEd.3" ShapeID="_x0000_i1025" DrawAspect="Content" ObjectID="_1482838033" r:id="rId5"/>
        </w:object>
      </w:r>
    </w:p>
    <w:p w:rsidR="004214BD" w:rsidRDefault="004214BD" w:rsidP="001379B9">
      <w:pPr>
        <w:spacing w:after="0" w:line="240" w:lineRule="auto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  REPUBLIKA HRVATSKA</w:t>
      </w:r>
    </w:p>
    <w:p w:rsidR="004214BD" w:rsidRDefault="004214BD" w:rsidP="00F5739F">
      <w:pPr>
        <w:spacing w:after="0" w:line="240" w:lineRule="auto"/>
        <w:rPr>
          <w:b/>
          <w:sz w:val="14"/>
          <w:szCs w:val="14"/>
        </w:rPr>
      </w:pPr>
      <w:r w:rsidRPr="00F5739F">
        <w:rPr>
          <w:b/>
          <w:sz w:val="14"/>
          <w:szCs w:val="14"/>
        </w:rPr>
        <w:t>MINISTARSTVO BRANITELJA</w:t>
      </w:r>
    </w:p>
    <w:p w:rsidR="004214BD" w:rsidRPr="00F5739F" w:rsidRDefault="004214BD" w:rsidP="00F5739F">
      <w:pPr>
        <w:spacing w:after="0" w:line="240" w:lineRule="auto"/>
        <w:rPr>
          <w:b/>
          <w:sz w:val="14"/>
          <w:szCs w:val="14"/>
        </w:rPr>
      </w:pPr>
    </w:p>
    <w:p w:rsidR="004214BD" w:rsidRPr="001379B9" w:rsidRDefault="004214BD" w:rsidP="00F57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120" w:after="120" w:line="240" w:lineRule="auto"/>
        <w:jc w:val="center"/>
        <w:rPr>
          <w:b/>
          <w:sz w:val="36"/>
          <w:szCs w:val="36"/>
        </w:rPr>
      </w:pPr>
      <w:r w:rsidRPr="001379B9">
        <w:rPr>
          <w:b/>
          <w:sz w:val="36"/>
          <w:szCs w:val="36"/>
        </w:rPr>
        <w:t>KONVENCIJA ZADRUGA HRVATSKIH BRANITELJA IZ DOMOVINSKOG RATA</w:t>
      </w:r>
    </w:p>
    <w:p w:rsidR="004214BD" w:rsidRPr="00A41D7B" w:rsidRDefault="004214BD" w:rsidP="00F57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120" w:after="120" w:line="240" w:lineRule="auto"/>
        <w:jc w:val="center"/>
        <w:rPr>
          <w:sz w:val="28"/>
          <w:szCs w:val="28"/>
        </w:rPr>
      </w:pPr>
      <w:r w:rsidRPr="001379B9">
        <w:rPr>
          <w:b/>
          <w:sz w:val="24"/>
          <w:szCs w:val="24"/>
        </w:rPr>
        <w:t>Zagreb</w:t>
      </w:r>
      <w:r w:rsidRPr="00A41D7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30</w:t>
      </w:r>
      <w:r w:rsidRPr="00A41D7B">
        <w:rPr>
          <w:b/>
          <w:sz w:val="28"/>
          <w:szCs w:val="28"/>
        </w:rPr>
        <w:t>. siječnja 2015. godine</w:t>
      </w:r>
    </w:p>
    <w:p w:rsidR="004214BD" w:rsidRDefault="004214BD" w:rsidP="00A41D7B">
      <w:pPr>
        <w:spacing w:after="0" w:line="240" w:lineRule="auto"/>
        <w:jc w:val="center"/>
      </w:pPr>
    </w:p>
    <w:p w:rsidR="004214BD" w:rsidRPr="007864ED" w:rsidRDefault="004214BD" w:rsidP="00A41D7B">
      <w:pPr>
        <w:spacing w:after="0" w:line="240" w:lineRule="auto"/>
        <w:jc w:val="center"/>
        <w:rPr>
          <w:b/>
          <w:i/>
          <w:sz w:val="32"/>
          <w:szCs w:val="32"/>
        </w:rPr>
      </w:pPr>
      <w:r w:rsidRPr="007864ED">
        <w:rPr>
          <w:b/>
          <w:i/>
          <w:sz w:val="32"/>
          <w:szCs w:val="32"/>
        </w:rPr>
        <w:t>PRIJAVNICA ZA SUDJELOVANJE NA KONVENCIJI</w:t>
      </w:r>
    </w:p>
    <w:p w:rsidR="004214BD" w:rsidRDefault="004214BD" w:rsidP="00A41D7B">
      <w:pPr>
        <w:spacing w:after="0" w:line="240" w:lineRule="auto"/>
        <w:jc w:val="both"/>
        <w:rPr>
          <w:sz w:val="24"/>
          <w:szCs w:val="24"/>
        </w:rPr>
      </w:pPr>
    </w:p>
    <w:p w:rsidR="004214BD" w:rsidRDefault="004214BD" w:rsidP="00A41D7B">
      <w:pPr>
        <w:spacing w:after="0" w:line="240" w:lineRule="auto"/>
        <w:jc w:val="both"/>
        <w:rPr>
          <w:i/>
          <w:sz w:val="24"/>
          <w:szCs w:val="24"/>
        </w:rPr>
      </w:pPr>
      <w:r w:rsidRPr="00A41D7B">
        <w:rPr>
          <w:i/>
          <w:sz w:val="24"/>
          <w:szCs w:val="24"/>
        </w:rPr>
        <w:t xml:space="preserve">Da bi prijava bila valjana, potrebno je </w:t>
      </w:r>
      <w:r>
        <w:rPr>
          <w:i/>
          <w:sz w:val="24"/>
          <w:szCs w:val="24"/>
        </w:rPr>
        <w:t>dostaviti</w:t>
      </w:r>
      <w:r w:rsidRPr="00A41D7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sve tražene podatke</w:t>
      </w:r>
      <w:r w:rsidRPr="00A41D7B">
        <w:rPr>
          <w:i/>
          <w:sz w:val="24"/>
          <w:szCs w:val="24"/>
        </w:rPr>
        <w:t xml:space="preserve">, stoga molimo da </w:t>
      </w:r>
      <w:r>
        <w:rPr>
          <w:i/>
          <w:sz w:val="24"/>
          <w:szCs w:val="24"/>
        </w:rPr>
        <w:t xml:space="preserve">ih </w:t>
      </w:r>
      <w:r w:rsidRPr="00A41D7B">
        <w:rPr>
          <w:i/>
          <w:sz w:val="24"/>
          <w:szCs w:val="24"/>
        </w:rPr>
        <w:t xml:space="preserve">prikupite i </w:t>
      </w:r>
      <w:r>
        <w:rPr>
          <w:i/>
          <w:sz w:val="24"/>
          <w:szCs w:val="24"/>
        </w:rPr>
        <w:t>čitko navedete</w:t>
      </w:r>
      <w:r w:rsidRPr="00026418">
        <w:rPr>
          <w:i/>
          <w:sz w:val="24"/>
          <w:szCs w:val="24"/>
        </w:rPr>
        <w:t xml:space="preserve"> </w:t>
      </w:r>
      <w:r w:rsidRPr="00A41D7B">
        <w:rPr>
          <w:i/>
          <w:sz w:val="24"/>
          <w:szCs w:val="24"/>
        </w:rPr>
        <w:t>u prijavnom obrascu.</w:t>
      </w:r>
    </w:p>
    <w:p w:rsidR="004214BD" w:rsidRDefault="004214BD" w:rsidP="00A41D7B">
      <w:pPr>
        <w:spacing w:after="0" w:line="240" w:lineRule="auto"/>
        <w:jc w:val="both"/>
        <w:rPr>
          <w:i/>
          <w:sz w:val="24"/>
          <w:szCs w:val="24"/>
        </w:rPr>
      </w:pPr>
    </w:p>
    <w:p w:rsidR="004214BD" w:rsidRPr="007864ED" w:rsidRDefault="004214BD" w:rsidP="00A41D7B">
      <w:pPr>
        <w:spacing w:after="0" w:line="360" w:lineRule="auto"/>
        <w:jc w:val="both"/>
        <w:rPr>
          <w:b/>
          <w:sz w:val="24"/>
          <w:szCs w:val="24"/>
        </w:rPr>
      </w:pPr>
      <w:r w:rsidRPr="007864ED">
        <w:rPr>
          <w:b/>
          <w:sz w:val="24"/>
          <w:szCs w:val="24"/>
        </w:rPr>
        <w:t>NAZIV ZADRUGE:</w:t>
      </w:r>
    </w:p>
    <w:p w:rsidR="004214BD" w:rsidRDefault="004214BD" w:rsidP="00A41D7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214BD" w:rsidRPr="007864ED" w:rsidRDefault="004214BD" w:rsidP="00A41D7B">
      <w:pPr>
        <w:spacing w:after="0" w:line="360" w:lineRule="auto"/>
        <w:jc w:val="both"/>
        <w:rPr>
          <w:b/>
          <w:sz w:val="24"/>
          <w:szCs w:val="24"/>
        </w:rPr>
      </w:pPr>
      <w:r w:rsidRPr="007864ED">
        <w:rPr>
          <w:b/>
          <w:sz w:val="24"/>
          <w:szCs w:val="24"/>
        </w:rPr>
        <w:t>PUNA ADRESA ZADRUGE:</w:t>
      </w:r>
    </w:p>
    <w:p w:rsidR="004214BD" w:rsidRDefault="004214BD" w:rsidP="00A41D7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214BD" w:rsidRPr="007864ED" w:rsidRDefault="004214BD" w:rsidP="00A41D7B">
      <w:pPr>
        <w:spacing w:after="0" w:line="360" w:lineRule="auto"/>
        <w:jc w:val="both"/>
        <w:rPr>
          <w:b/>
          <w:sz w:val="24"/>
          <w:szCs w:val="24"/>
        </w:rPr>
      </w:pPr>
      <w:r w:rsidRPr="007864ED">
        <w:rPr>
          <w:b/>
          <w:sz w:val="24"/>
          <w:szCs w:val="24"/>
        </w:rPr>
        <w:t>UPRAVITELJ:</w:t>
      </w:r>
    </w:p>
    <w:p w:rsidR="004214BD" w:rsidRDefault="004214BD" w:rsidP="00A41D7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214BD" w:rsidRPr="00026418" w:rsidRDefault="004214BD" w:rsidP="00A41D7B">
      <w:pPr>
        <w:spacing w:after="0" w:line="360" w:lineRule="auto"/>
        <w:jc w:val="both"/>
        <w:rPr>
          <w:b/>
          <w:sz w:val="16"/>
          <w:szCs w:val="16"/>
        </w:rPr>
      </w:pPr>
    </w:p>
    <w:p w:rsidR="004214BD" w:rsidRPr="007864ED" w:rsidRDefault="004214BD" w:rsidP="00A41D7B">
      <w:pPr>
        <w:spacing w:after="0" w:line="360" w:lineRule="auto"/>
        <w:jc w:val="both"/>
        <w:rPr>
          <w:b/>
          <w:sz w:val="24"/>
          <w:szCs w:val="24"/>
        </w:rPr>
      </w:pPr>
      <w:r w:rsidRPr="007864ED">
        <w:rPr>
          <w:b/>
          <w:sz w:val="24"/>
          <w:szCs w:val="24"/>
        </w:rPr>
        <w:t>KONTAKT PODACI ZADRUGE</w:t>
      </w:r>
    </w:p>
    <w:p w:rsidR="004214BD" w:rsidRPr="007864ED" w:rsidRDefault="004214BD" w:rsidP="00A41D7B">
      <w:pPr>
        <w:spacing w:after="0" w:line="360" w:lineRule="auto"/>
        <w:jc w:val="both"/>
      </w:pPr>
      <w:r w:rsidRPr="007864ED">
        <w:t>IME I PREZIME OSOBE ZA KONTAKT: _____</w:t>
      </w:r>
      <w:r>
        <w:t>_</w:t>
      </w:r>
      <w:r w:rsidRPr="007864ED">
        <w:t>___</w:t>
      </w:r>
      <w:r>
        <w:t>______</w:t>
      </w:r>
      <w:r w:rsidRPr="007864ED">
        <w:t>________________________________</w:t>
      </w:r>
    </w:p>
    <w:p w:rsidR="004214BD" w:rsidRPr="007864ED" w:rsidRDefault="004214BD" w:rsidP="004A14FF">
      <w:pPr>
        <w:spacing w:after="0" w:line="360" w:lineRule="auto"/>
        <w:jc w:val="both"/>
      </w:pPr>
      <w:r w:rsidRPr="007864ED">
        <w:t>MOBITEL: _______________</w:t>
      </w:r>
      <w:r>
        <w:t>______</w:t>
      </w:r>
      <w:r w:rsidRPr="007864ED">
        <w:t>_______________ TELEFON: _______</w:t>
      </w:r>
      <w:r>
        <w:t>_</w:t>
      </w:r>
      <w:r w:rsidRPr="007864ED">
        <w:t>__________________</w:t>
      </w:r>
    </w:p>
    <w:p w:rsidR="004214BD" w:rsidRPr="007864ED" w:rsidRDefault="004214BD" w:rsidP="00A41D7B">
      <w:pPr>
        <w:spacing w:after="0" w:line="360" w:lineRule="auto"/>
        <w:jc w:val="both"/>
      </w:pPr>
      <w:r w:rsidRPr="007864ED">
        <w:t>E-MAIL ADRESA: ________</w:t>
      </w:r>
      <w:r>
        <w:t>__</w:t>
      </w:r>
      <w:r w:rsidRPr="007864ED">
        <w:t>____________________</w:t>
      </w:r>
      <w:r>
        <w:t>____</w:t>
      </w:r>
      <w:r w:rsidRPr="007864ED">
        <w:t>_______________________________</w:t>
      </w:r>
    </w:p>
    <w:p w:rsidR="004214BD" w:rsidRDefault="004214BD" w:rsidP="00A41D7B">
      <w:pPr>
        <w:spacing w:after="0" w:line="360" w:lineRule="auto"/>
        <w:jc w:val="both"/>
        <w:rPr>
          <w:sz w:val="24"/>
          <w:szCs w:val="24"/>
        </w:rPr>
      </w:pPr>
      <w:r w:rsidRPr="007864ED">
        <w:t>FAX: ___________________</w:t>
      </w:r>
      <w:r>
        <w:t>__</w:t>
      </w:r>
      <w:r w:rsidRPr="007864ED">
        <w:t>_____________________</w:t>
      </w:r>
      <w:r>
        <w:t>_____</w:t>
      </w:r>
      <w:r w:rsidRPr="007864ED">
        <w:t>______________________________</w:t>
      </w:r>
    </w:p>
    <w:p w:rsidR="004214BD" w:rsidRDefault="004214BD" w:rsidP="00A41D7B">
      <w:pPr>
        <w:rPr>
          <w:sz w:val="24"/>
          <w:szCs w:val="24"/>
        </w:rPr>
      </w:pPr>
    </w:p>
    <w:p w:rsidR="004214BD" w:rsidRPr="00026418" w:rsidRDefault="004214BD" w:rsidP="007864ED">
      <w:pPr>
        <w:jc w:val="both"/>
        <w:rPr>
          <w:b/>
          <w:i/>
          <w:sz w:val="24"/>
          <w:szCs w:val="24"/>
        </w:rPr>
      </w:pPr>
      <w:r w:rsidRPr="00026418">
        <w:rPr>
          <w:b/>
          <w:i/>
          <w:sz w:val="24"/>
          <w:szCs w:val="24"/>
        </w:rPr>
        <w:t>Navesti imena predstavnika zadruge koji će sudjelovati na Konvenciji, te njihovo svojstvo u zadruzi (upravitelj, član zadruge, predsjednik skupštine) i kontakt-podatke: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5"/>
        <w:gridCol w:w="3228"/>
        <w:gridCol w:w="2787"/>
        <w:gridCol w:w="2608"/>
      </w:tblGrid>
      <w:tr w:rsidR="004214BD" w:rsidRPr="00D94BC2" w:rsidTr="00D94BC2">
        <w:trPr>
          <w:trHeight w:val="460"/>
        </w:trPr>
        <w:tc>
          <w:tcPr>
            <w:tcW w:w="665" w:type="dxa"/>
            <w:shd w:val="pct10" w:color="auto" w:fill="auto"/>
            <w:vAlign w:val="center"/>
          </w:tcPr>
          <w:p w:rsidR="004214BD" w:rsidRPr="00D94BC2" w:rsidRDefault="004214BD" w:rsidP="00D94BC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4BC2">
              <w:rPr>
                <w:b/>
                <w:sz w:val="20"/>
                <w:szCs w:val="20"/>
              </w:rPr>
              <w:t>R.br.</w:t>
            </w:r>
          </w:p>
        </w:tc>
        <w:tc>
          <w:tcPr>
            <w:tcW w:w="3228" w:type="dxa"/>
            <w:shd w:val="pct10" w:color="auto" w:fill="auto"/>
            <w:vAlign w:val="center"/>
          </w:tcPr>
          <w:p w:rsidR="004214BD" w:rsidRPr="00D94BC2" w:rsidRDefault="004214BD" w:rsidP="00D94BC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4BC2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2787" w:type="dxa"/>
            <w:shd w:val="pct10" w:color="auto" w:fill="auto"/>
            <w:vAlign w:val="center"/>
          </w:tcPr>
          <w:p w:rsidR="004214BD" w:rsidRPr="00D94BC2" w:rsidRDefault="004214BD" w:rsidP="00D94BC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4BC2">
              <w:rPr>
                <w:b/>
                <w:sz w:val="20"/>
                <w:szCs w:val="20"/>
              </w:rPr>
              <w:t xml:space="preserve">SVOJSTVO U ZADRUZI </w:t>
            </w:r>
            <w:r w:rsidRPr="00D94BC2">
              <w:rPr>
                <w:sz w:val="20"/>
                <w:szCs w:val="20"/>
              </w:rPr>
              <w:t>(upravitelj, član,…)</w:t>
            </w:r>
          </w:p>
        </w:tc>
        <w:tc>
          <w:tcPr>
            <w:tcW w:w="2608" w:type="dxa"/>
            <w:shd w:val="pct10" w:color="auto" w:fill="auto"/>
            <w:vAlign w:val="center"/>
          </w:tcPr>
          <w:p w:rsidR="004214BD" w:rsidRPr="00D94BC2" w:rsidRDefault="004214BD" w:rsidP="00D94BC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4BC2">
              <w:rPr>
                <w:b/>
                <w:sz w:val="20"/>
                <w:szCs w:val="20"/>
              </w:rPr>
              <w:t>KONTAKT</w:t>
            </w:r>
          </w:p>
          <w:p w:rsidR="004214BD" w:rsidRPr="00D94BC2" w:rsidRDefault="004214BD" w:rsidP="00D94BC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4BC2">
              <w:rPr>
                <w:b/>
                <w:sz w:val="20"/>
                <w:szCs w:val="20"/>
              </w:rPr>
              <w:t>(mobitel/ e-mail adresa)</w:t>
            </w:r>
          </w:p>
        </w:tc>
      </w:tr>
      <w:tr w:rsidR="004214BD" w:rsidRPr="00D94BC2" w:rsidTr="00D94BC2">
        <w:trPr>
          <w:trHeight w:val="567"/>
        </w:trPr>
        <w:tc>
          <w:tcPr>
            <w:tcW w:w="665" w:type="dxa"/>
            <w:vAlign w:val="center"/>
          </w:tcPr>
          <w:p w:rsidR="004214BD" w:rsidRPr="00D94BC2" w:rsidRDefault="004214BD" w:rsidP="00D94B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:rsidR="004214BD" w:rsidRPr="00D94BC2" w:rsidRDefault="004214BD" w:rsidP="00D94B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4214BD" w:rsidRPr="00D94BC2" w:rsidRDefault="004214BD" w:rsidP="00D94B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4214BD" w:rsidRPr="00D94BC2" w:rsidRDefault="004214BD" w:rsidP="00D94BC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14BD" w:rsidRPr="00D94BC2" w:rsidTr="00D94BC2">
        <w:trPr>
          <w:trHeight w:val="567"/>
        </w:trPr>
        <w:tc>
          <w:tcPr>
            <w:tcW w:w="665" w:type="dxa"/>
            <w:vAlign w:val="center"/>
          </w:tcPr>
          <w:p w:rsidR="004214BD" w:rsidRPr="00D94BC2" w:rsidRDefault="004214BD" w:rsidP="00D94B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:rsidR="004214BD" w:rsidRPr="00D94BC2" w:rsidRDefault="004214BD" w:rsidP="00D94B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4214BD" w:rsidRPr="00D94BC2" w:rsidRDefault="004214BD" w:rsidP="00D94B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4214BD" w:rsidRPr="00D94BC2" w:rsidRDefault="004214BD" w:rsidP="00D94BC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14BD" w:rsidRPr="00D94BC2" w:rsidTr="00D94BC2">
        <w:trPr>
          <w:trHeight w:val="567"/>
        </w:trPr>
        <w:tc>
          <w:tcPr>
            <w:tcW w:w="665" w:type="dxa"/>
            <w:vAlign w:val="center"/>
          </w:tcPr>
          <w:p w:rsidR="004214BD" w:rsidRPr="00D94BC2" w:rsidRDefault="004214BD" w:rsidP="00D94B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:rsidR="004214BD" w:rsidRPr="00D94BC2" w:rsidRDefault="004214BD" w:rsidP="00D94B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4214BD" w:rsidRPr="00D94BC2" w:rsidRDefault="004214BD" w:rsidP="00D94B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4214BD" w:rsidRPr="00D94BC2" w:rsidRDefault="004214BD" w:rsidP="00D94BC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214BD" w:rsidRDefault="004214BD" w:rsidP="004A14FF">
      <w:pPr>
        <w:spacing w:after="0" w:line="240" w:lineRule="auto"/>
        <w:rPr>
          <w:sz w:val="24"/>
          <w:szCs w:val="24"/>
        </w:rPr>
      </w:pPr>
    </w:p>
    <w:p w:rsidR="004214BD" w:rsidRDefault="004214BD" w:rsidP="004A14FF">
      <w:pPr>
        <w:spacing w:after="0" w:line="240" w:lineRule="auto"/>
        <w:rPr>
          <w:sz w:val="24"/>
          <w:szCs w:val="24"/>
        </w:rPr>
      </w:pPr>
    </w:p>
    <w:p w:rsidR="004214BD" w:rsidRPr="001379B9" w:rsidRDefault="004214BD" w:rsidP="004A14FF">
      <w:pPr>
        <w:spacing w:after="0" w:line="240" w:lineRule="auto"/>
        <w:jc w:val="both"/>
        <w:rPr>
          <w:b/>
          <w:i/>
          <w:sz w:val="24"/>
          <w:szCs w:val="24"/>
        </w:rPr>
      </w:pPr>
      <w:r w:rsidRPr="001379B9">
        <w:rPr>
          <w:b/>
          <w:i/>
          <w:sz w:val="24"/>
          <w:szCs w:val="24"/>
          <w:u w:val="single"/>
        </w:rPr>
        <w:t>Napomena:</w:t>
      </w:r>
    </w:p>
    <w:p w:rsidR="004214BD" w:rsidRDefault="004214BD" w:rsidP="007864ED">
      <w:pPr>
        <w:spacing w:after="0" w:line="240" w:lineRule="auto"/>
        <w:jc w:val="both"/>
        <w:rPr>
          <w:i/>
          <w:sz w:val="24"/>
          <w:szCs w:val="24"/>
        </w:rPr>
      </w:pPr>
      <w:r w:rsidRPr="004A14FF">
        <w:rPr>
          <w:i/>
          <w:sz w:val="24"/>
          <w:szCs w:val="24"/>
        </w:rPr>
        <w:t xml:space="preserve">U potpunosti </w:t>
      </w:r>
      <w:r w:rsidRPr="004A14FF">
        <w:rPr>
          <w:b/>
          <w:i/>
          <w:sz w:val="24"/>
          <w:szCs w:val="24"/>
        </w:rPr>
        <w:t>ispunjenu prijavnicu potrebno je dostaviti Ministarstvu branitelja</w:t>
      </w:r>
      <w:r w:rsidRPr="004A14FF">
        <w:rPr>
          <w:i/>
          <w:sz w:val="24"/>
          <w:szCs w:val="24"/>
        </w:rPr>
        <w:t xml:space="preserve"> </w:t>
      </w:r>
      <w:r w:rsidRPr="004A14FF">
        <w:rPr>
          <w:b/>
          <w:i/>
          <w:sz w:val="24"/>
          <w:szCs w:val="24"/>
        </w:rPr>
        <w:t xml:space="preserve">najkasnije do </w:t>
      </w:r>
      <w:r w:rsidRPr="001379B9">
        <w:rPr>
          <w:b/>
          <w:i/>
          <w:sz w:val="24"/>
          <w:szCs w:val="24"/>
          <w:u w:val="single"/>
        </w:rPr>
        <w:t>2</w:t>
      </w:r>
      <w:r>
        <w:rPr>
          <w:b/>
          <w:i/>
          <w:sz w:val="24"/>
          <w:szCs w:val="24"/>
          <w:u w:val="single"/>
        </w:rPr>
        <w:t>6</w:t>
      </w:r>
      <w:bookmarkStart w:id="0" w:name="_GoBack"/>
      <w:bookmarkEnd w:id="0"/>
      <w:r w:rsidRPr="001379B9">
        <w:rPr>
          <w:b/>
          <w:i/>
          <w:sz w:val="24"/>
          <w:szCs w:val="24"/>
          <w:u w:val="single"/>
        </w:rPr>
        <w:t>. siječnja 2015. godine</w:t>
      </w:r>
      <w:r w:rsidRPr="004A14FF">
        <w:rPr>
          <w:i/>
          <w:sz w:val="24"/>
          <w:szCs w:val="24"/>
        </w:rPr>
        <w:t>, na broj faxa: 01/2308-846 ili 01/2308-850, ili podatke javiti telefonom na 01/2308-630 ili 01/2308-795.</w:t>
      </w:r>
    </w:p>
    <w:p w:rsidR="004214BD" w:rsidRDefault="004214BD" w:rsidP="007864ED">
      <w:pPr>
        <w:spacing w:after="0" w:line="240" w:lineRule="auto"/>
        <w:rPr>
          <w:sz w:val="24"/>
          <w:szCs w:val="24"/>
        </w:rPr>
      </w:pPr>
    </w:p>
    <w:p w:rsidR="004214BD" w:rsidRDefault="004214BD" w:rsidP="007864ED">
      <w:pPr>
        <w:spacing w:after="0" w:line="240" w:lineRule="auto"/>
        <w:rPr>
          <w:sz w:val="24"/>
          <w:szCs w:val="24"/>
        </w:rPr>
      </w:pPr>
    </w:p>
    <w:p w:rsidR="004214BD" w:rsidRDefault="004214BD" w:rsidP="007864ED">
      <w:pPr>
        <w:spacing w:after="0" w:line="240" w:lineRule="auto"/>
        <w:ind w:left="4247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4214BD" w:rsidRPr="007864ED" w:rsidRDefault="004214BD" w:rsidP="007864ED">
      <w:pPr>
        <w:spacing w:after="0" w:line="240" w:lineRule="auto"/>
        <w:ind w:left="4247"/>
        <w:jc w:val="center"/>
        <w:rPr>
          <w:sz w:val="20"/>
          <w:szCs w:val="20"/>
        </w:rPr>
      </w:pPr>
      <w:r w:rsidRPr="007864ED">
        <w:rPr>
          <w:sz w:val="20"/>
          <w:szCs w:val="20"/>
        </w:rPr>
        <w:t>POTPIS UPRAVITELJA I PEČAT ZADRUGE</w:t>
      </w:r>
    </w:p>
    <w:sectPr w:rsidR="004214BD" w:rsidRPr="007864ED" w:rsidSect="007864ED">
      <w:pgSz w:w="11906" w:h="16838"/>
      <w:pgMar w:top="851" w:right="1417" w:bottom="56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D7B"/>
    <w:rsid w:val="00026418"/>
    <w:rsid w:val="00132530"/>
    <w:rsid w:val="001379B9"/>
    <w:rsid w:val="0019596B"/>
    <w:rsid w:val="00196DF8"/>
    <w:rsid w:val="00225AA1"/>
    <w:rsid w:val="00335579"/>
    <w:rsid w:val="00355C7B"/>
    <w:rsid w:val="004214BD"/>
    <w:rsid w:val="00474134"/>
    <w:rsid w:val="004A14FF"/>
    <w:rsid w:val="005712FB"/>
    <w:rsid w:val="00600886"/>
    <w:rsid w:val="007275A9"/>
    <w:rsid w:val="007864ED"/>
    <w:rsid w:val="007A2CE1"/>
    <w:rsid w:val="00843FD9"/>
    <w:rsid w:val="00A41D7B"/>
    <w:rsid w:val="00B15B8D"/>
    <w:rsid w:val="00B5245B"/>
    <w:rsid w:val="00D60DBD"/>
    <w:rsid w:val="00D94BC2"/>
    <w:rsid w:val="00DC2147"/>
    <w:rsid w:val="00DE4C50"/>
    <w:rsid w:val="00F5739F"/>
    <w:rsid w:val="00F62C2E"/>
    <w:rsid w:val="00F6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A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41D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234</Words>
  <Characters>1335</Characters>
  <Application>Microsoft Office Outlook</Application>
  <DocSecurity>0</DocSecurity>
  <Lines>0</Lines>
  <Paragraphs>0</Paragraphs>
  <ScaleCrop>false</ScaleCrop>
  <Company>MBran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Lencur</dc:creator>
  <cp:keywords/>
  <dc:description/>
  <cp:lastModifiedBy>mtkalec</cp:lastModifiedBy>
  <cp:revision>5</cp:revision>
  <cp:lastPrinted>2015-01-13T14:35:00Z</cp:lastPrinted>
  <dcterms:created xsi:type="dcterms:W3CDTF">2015-01-09T12:19:00Z</dcterms:created>
  <dcterms:modified xsi:type="dcterms:W3CDTF">2015-01-15T13:41:00Z</dcterms:modified>
</cp:coreProperties>
</file>